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33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4.322941pt;height:136.30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16" w:lineRule="exact"/>
        <w:ind w:left="2100" w:right="2100"/>
        <w:jc w:val="center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ABOUT</w:t>
      </w:r>
      <w:r>
        <w:rPr>
          <w:rFonts w:ascii="Arial" w:hAnsi="Arial" w:cs="Arial" w:eastAsia="Arial"/>
          <w:sz w:val="54"/>
          <w:szCs w:val="54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KRISTINE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Named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Billboa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Magazine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#8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eatest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Dance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Artist</w:t>
      </w:r>
      <w:r>
        <w:rPr>
          <w:rFonts w:ascii="Arial" w:hAnsi="Arial" w:cs="Arial" w:eastAsia="Arial"/>
          <w:sz w:val="22"/>
          <w:szCs w:val="22"/>
          <w:spacing w:val="5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5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All</w:t>
      </w:r>
      <w:r>
        <w:rPr>
          <w:rFonts w:ascii="Arial" w:hAnsi="Arial" w:cs="Arial" w:eastAsia="Arial"/>
          <w:sz w:val="22"/>
          <w:szCs w:val="22"/>
          <w:spacing w:val="4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Time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herself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lasting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nearly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twenty-five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consistency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touch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hearts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souls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bodies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find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mighty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oove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floo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latest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single,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“Out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e,”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track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soon-to-be-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eleased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album,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continues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legac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ecently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climbing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charts.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launched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1994.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time,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Billboa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d-setting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string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nine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consecutive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Hot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successes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oken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Madonna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Janet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Jackson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(most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consecutive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#1s)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Mariah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(most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among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top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decade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artists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trailing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Madonna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Beyoncé.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talents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diva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spades,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eschews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excesses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often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associated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term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cissism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egoism.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0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ofession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songwriter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musician,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enjoys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mutual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ﬀ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fans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aspects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emotions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feelings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experiences,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enjoy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continually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pushes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envelope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dynamic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ooves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mixes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floor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pulsing.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ranch-raised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small-town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girl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rural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ashington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“the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most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soulful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vocalist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period,”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ding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Guide?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edits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instilling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love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into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he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“She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geous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voice,”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says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pioneer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supersta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“Her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sounded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almost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gospel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big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vocals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laye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harmonies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overtone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everything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would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9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4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that</w:t>
      </w:r>
      <w:r>
        <w:rPr>
          <w:rFonts w:ascii="Arial" w:hAnsi="Arial" w:cs="Arial" w:eastAsia="Arial"/>
          <w:sz w:val="22"/>
          <w:szCs w:val="22"/>
          <w:spacing w:val="-16"/>
          <w:w w:val="105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what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want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do.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How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this?”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mother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entertaine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singing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possible.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“Mom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passed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babies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matter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survival.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job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doing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us,”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explains.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grandmothe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helped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raise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four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siblings,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violinist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struck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lightning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“One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few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survive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that,”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notes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arms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shoulder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sockets.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After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place,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longer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violin,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taught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herself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guitar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lap.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“It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showed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continued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musical,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adapt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situation.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amazing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woman.”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grandfather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rancher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competitive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horseman.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“He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John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ayne.”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father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odeo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champion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country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lot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inspirational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people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ound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nurturing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blessed,”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says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childhood.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dobe Caslon Pro" w:hAnsi="Adobe Caslon Pro" w:cs="Adobe Caslon Pro" w:eastAsia="Adobe Caslon Pro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almost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singing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talent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contests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local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Oprys.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ranged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sophisticated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mother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ha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d-co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country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warhorses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between,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plus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radio.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saw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icon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training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backg</w:t>
      </w:r>
      <w:r>
        <w:rPr>
          <w:rFonts w:ascii="Arial" w:hAnsi="Arial" w:cs="Arial" w:eastAsia="Arial"/>
          <w:sz w:val="22"/>
          <w:szCs w:val="22"/>
          <w:spacing w:val="-4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ound.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9"/>
        </w:rPr>
        <w:t> 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6" w:right="516"/>
        <w:jc w:val="center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PROJECT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PUBLICIT</w:t>
      </w:r>
      <w:r>
        <w:rPr>
          <w:rFonts w:ascii="Verdana" w:hAnsi="Verdana" w:cs="Verdana" w:eastAsia="Verdana"/>
          <w:sz w:val="18"/>
          <w:szCs w:val="18"/>
          <w:color w:val="919191"/>
          <w:spacing w:val="-25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INC.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 </w:t>
      </w:r>
      <w:r>
        <w:rPr>
          <w:rFonts w:ascii="Lucida Grande" w:hAnsi="Lucida Grande" w:cs="Lucida Grande" w:eastAsia="Lucida Grande"/>
          <w:sz w:val="18"/>
          <w:szCs w:val="18"/>
          <w:color w:val="919191"/>
          <w:spacing w:val="0"/>
          <w:w w:val="100"/>
        </w:rPr>
        <w:t>·</w:t>
      </w:r>
      <w:r>
        <w:rPr>
          <w:rFonts w:ascii="Lucida Grande" w:hAnsi="Lucida Grande" w:cs="Lucida Grande" w:eastAsia="Lucida Grande"/>
          <w:sz w:val="18"/>
          <w:szCs w:val="18"/>
          <w:color w:val="919191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NEW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ORK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CITY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 </w:t>
      </w:r>
      <w:r>
        <w:rPr>
          <w:rFonts w:ascii="Lucida Grande" w:hAnsi="Lucida Grande" w:cs="Lucida Grande" w:eastAsia="Lucida Grande"/>
          <w:sz w:val="18"/>
          <w:szCs w:val="18"/>
          <w:color w:val="919191"/>
          <w:spacing w:val="0"/>
          <w:w w:val="100"/>
        </w:rPr>
        <w:t>·</w:t>
      </w:r>
      <w:r>
        <w:rPr>
          <w:rFonts w:ascii="Lucida Grande" w:hAnsi="Lucida Grande" w:cs="Lucida Grande" w:eastAsia="Lucida Grande"/>
          <w:sz w:val="18"/>
          <w:szCs w:val="18"/>
          <w:color w:val="919191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0"/>
          <w:w w:val="100"/>
        </w:rPr>
        <w:t>212.445.0099</w:t>
      </w:r>
      <w:r>
        <w:rPr>
          <w:rFonts w:ascii="Verdana" w:hAnsi="Verdana" w:cs="Verdana" w:eastAsia="Verdana"/>
          <w:sz w:val="18"/>
          <w:szCs w:val="18"/>
          <w:color w:val="919191"/>
          <w:spacing w:val="1"/>
          <w:w w:val="100"/>
        </w:rPr>
        <w:t> </w:t>
      </w:r>
      <w:r>
        <w:rPr>
          <w:rFonts w:ascii="Lucida Grande" w:hAnsi="Lucida Grande" w:cs="Lucida Grande" w:eastAsia="Lucida Grande"/>
          <w:sz w:val="18"/>
          <w:szCs w:val="18"/>
          <w:color w:val="919191"/>
          <w:spacing w:val="0"/>
          <w:w w:val="100"/>
        </w:rPr>
        <w:t>·</w:t>
      </w:r>
      <w:r>
        <w:rPr>
          <w:rFonts w:ascii="Lucida Grande" w:hAnsi="Lucida Grande" w:cs="Lucida Grande" w:eastAsia="Lucida Grande"/>
          <w:sz w:val="18"/>
          <w:szCs w:val="18"/>
          <w:color w:val="919191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919191"/>
          <w:spacing w:val="-51"/>
          <w:w w:val="100"/>
        </w:rPr>
        <w:t> </w:t>
      </w:r>
      <w:hyperlink r:id="rId6"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-19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-19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PR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J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PU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-25"/>
            <w:w w:val="100"/>
            <w:u w:val="single" w:color="0000FF"/>
          </w:rPr>
          <w:t>Y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-25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18"/>
            <w:szCs w:val="18"/>
            <w:color w:val="919191"/>
            <w:spacing w:val="0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20160"/>
          <w:pgMar w:top="1340" w:bottom="280" w:left="1340" w:right="1320"/>
        </w:sectPr>
      </w:pPr>
      <w:rPr/>
    </w:p>
    <w:p>
      <w:pPr>
        <w:spacing w:before="88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“When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latch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onto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artist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young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immerse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yourself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nuances,”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explains.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eally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huge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influence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oached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taking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lessons.”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guitar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piano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grandmother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took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alto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saxophone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singing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ovisation.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ride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bike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hometown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Pasco,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ching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garage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sales.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studied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coaches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choirs,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choirs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R&amp;B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oups.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talent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contests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went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Seattle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Portland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Spokane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Ultimately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biggest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competition,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ashington,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America,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winning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opening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swimsuit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talent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categories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(the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latter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singing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Gershwin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oadway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“Summertime”).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scholarship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funds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enabled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pursue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musical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eams.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decided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scholarship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money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egas,”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explains.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couldn</w:t>
      </w:r>
      <w:r>
        <w:rPr>
          <w:rFonts w:ascii="Arial" w:hAnsi="Arial" w:cs="Arial" w:eastAsia="Arial"/>
          <w:sz w:val="22"/>
          <w:szCs w:val="22"/>
          <w:spacing w:val="-4"/>
          <w:w w:val="104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ﬀ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UCLA,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expensive.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drive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old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beat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up.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thought: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egas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ﬀ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college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performing.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did.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soon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arrived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started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getting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everything.”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ont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mom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done.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you’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going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female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bandleade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gonna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happen,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you’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going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somebody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else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I’m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going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enough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money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buy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together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band.”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Sting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ominence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cely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competitive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market,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eventually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performing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Hilton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other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entertaine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Elvis.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Entertainer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Best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Showband,”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explains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employees.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successful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female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bandleader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obably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showbands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go.”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labels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oduction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companies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constantly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courted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ﬀ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style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popular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imaginable.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specialty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molding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ock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opulsive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numbers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belied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musical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aim.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“I’m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person,”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says.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love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music,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always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have.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eally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joyful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happ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life.”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took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eigns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cutting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edge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mixers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found,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London.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1996,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“Feel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ant,”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debut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single,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immediate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clubs,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soaring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becoming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floor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“One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ry”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followed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hit,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chart-topper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song,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“Land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Living,”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floor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ﬃ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cially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eleased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1997,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in-sto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concert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Megasto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Squa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adoring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block.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signed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RCA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2000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onger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tune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“Lovin’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ou.”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establishing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diagnosed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particularly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leukemia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chance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survival.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experimental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stem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transplant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spent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fighting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raising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infant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child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en.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onicall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written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struck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“Land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Living”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“One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ry”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oved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almost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ophetic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motivational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struggled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“My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always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seems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inspiration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fighting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it,”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notes.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pioneering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label,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ommy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</w:p>
    <w:p>
      <w:pPr>
        <w:spacing w:before="1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2003,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racked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#1s: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“Save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Soul”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All.”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riting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hospitalized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ecovering,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distinguished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herself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artist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whose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struggle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triumph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speak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lives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countless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fans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well.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topping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emake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Ashfo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d/Simpson-penned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Diana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37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hit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Boss,”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debuted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totally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independent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self-managed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artist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Power</w:t>
      </w:r>
      <w:r>
        <w:rPr>
          <w:rFonts w:ascii="Arial" w:hAnsi="Arial" w:cs="Arial" w:eastAsia="Arial"/>
          <w:sz w:val="22"/>
          <w:szCs w:val="22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Music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2009.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enduring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appeal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major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dance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artist.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2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longtime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oject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fulfilled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mother: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Straight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Up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album,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enjoyed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radio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sensual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eworking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“Feel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ant”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endition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oine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Donna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Summers’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landmark,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“On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Radio.”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transformed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ock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classics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“Stairway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Heaven”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“</w:t>
      </w:r>
      <w:r>
        <w:rPr>
          <w:rFonts w:ascii="Arial" w:hAnsi="Arial" w:cs="Arial" w:eastAsia="Arial"/>
          <w:sz w:val="22"/>
          <w:szCs w:val="22"/>
          <w:spacing w:val="-2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ake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Limit”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vocal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40" w:h="20160"/>
          <w:pgMar w:top="1340" w:bottom="280" w:left="1340" w:right="1320"/>
        </w:sectPr>
      </w:pPr>
      <w:rPr/>
    </w:p>
    <w:p>
      <w:pPr>
        <w:spacing w:before="88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jazz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stunners,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“The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Boss”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impassioned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folk-pop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“First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Face.”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album,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New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&amp;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Number</w:t>
      </w:r>
      <w:r>
        <w:rPr>
          <w:rFonts w:ascii="Arial" w:hAnsi="Arial" w:cs="Arial" w:eastAsia="Arial"/>
          <w:sz w:val="22"/>
          <w:szCs w:val="22"/>
          <w:spacing w:val="3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Ones,</w:t>
      </w:r>
      <w:r>
        <w:rPr>
          <w:rFonts w:ascii="Arial" w:hAnsi="Arial" w:cs="Arial" w:eastAsia="Arial"/>
          <w:sz w:val="22"/>
          <w:szCs w:val="22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evisiting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hits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mixes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edits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ﬀ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ering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topped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charts.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collection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featu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e-worked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originals,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Up,”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“So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Glow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“Busted,”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“Land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Living”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(1997)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oover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edit,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‘96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“One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ry”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enjoyed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expansive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JRMX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mix,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“Lovin’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ou”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39" w:lineRule="exact"/>
        <w:ind w:left="100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2001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edited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Seekerz.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“Love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Home”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oover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style</w:t>
      </w:r>
    </w:p>
    <w:p>
      <w:pPr>
        <w:spacing w:before="7" w:after="0" w:line="240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Frankie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Knuckles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Vs.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ocka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Epic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9"/>
          <w:i/>
        </w:rPr>
        <w:t>Love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Come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7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went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Billboa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Songs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ounded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covers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Chaka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Khan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e”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3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Summer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“Sometimes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Butterflies”;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tribute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ecalled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golden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disco.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album,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“Out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e,”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scheduled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elease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enlisted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global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oducers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flavor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oject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styles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beats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Featu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talent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eejak,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Mallon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(who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worked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Tiesto),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Kespa,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oover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Bob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Sandee,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Phill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ellz,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Mig,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Richa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Dekka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Kristine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says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looks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forwa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letting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spirit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0" w:right="60" w:firstLine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“I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eating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eaction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it,”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concludes.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“My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voice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gift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I’m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thankful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it.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definitely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esting.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I’ve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gotten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dobe Caslon Pro" w:hAnsi="Adobe Caslon Pro" w:cs="Adobe Caslon Pro" w:eastAsia="Adobe Caslon Pro"/>
          <w:sz w:val="22"/>
          <w:szCs w:val="22"/>
          <w:spacing w:val="0"/>
          <w:w w:val="100"/>
        </w:rPr>
        <w:t>ﬀ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bring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world,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important.”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3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isit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Kristine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.com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Sz w:w="12240" w:h="2016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dobe Caslon Pro">
    <w:altName w:val="Adobe Caslon Pro"/>
    <w:charset w:val="0"/>
    <w:family w:val="roman"/>
    <w:pitch w:val="variable"/>
  </w:font>
  <w:font w:name="Verdana">
    <w:altName w:val="Verdana"/>
    <w:charset w:val="0"/>
    <w:family w:val="auto"/>
    <w:pitch w:val="default"/>
  </w:font>
  <w:font w:name="Lucida Grande">
    <w:altName w:val="Lucida Grande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PROJECTPUBLICIT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2017-04-05T15:15:17Z</dcterms:created>
  <dcterms:modified xsi:type="dcterms:W3CDTF">2017-04-05T15:15:17Z</dcterms:modified>
</cp:coreProperties>
</file>